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B2" w:rsidRDefault="0072536F">
      <w:pPr>
        <w:spacing w:after="16"/>
        <w:ind w:right="30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ФОРМА </w:t>
      </w:r>
    </w:p>
    <w:p w:rsidR="008619B2" w:rsidRDefault="0072536F" w:rsidP="0072536F">
      <w:pPr>
        <w:tabs>
          <w:tab w:val="left" w:pos="9214"/>
        </w:tabs>
        <w:spacing w:after="0" w:line="256" w:lineRule="auto"/>
        <w:ind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за регистриране, промяна на обстоятелствата или отписване  от  публичния </w:t>
      </w:r>
      <w:r>
        <w:rPr>
          <w:rFonts w:ascii="Times New Roman" w:eastAsia="Times New Roman" w:hAnsi="Times New Roman" w:cs="Times New Roman"/>
          <w:b/>
          <w:sz w:val="24"/>
        </w:rPr>
        <w:t xml:space="preserve">регистър по чл. 45, ал. 1, т. 13 от ЗУО на лицата, </w:t>
      </w:r>
      <w:r>
        <w:rPr>
          <w:rFonts w:ascii="Times New Roman" w:eastAsia="Times New Roman" w:hAnsi="Times New Roman" w:cs="Times New Roman"/>
          <w:b/>
          <w:sz w:val="24"/>
        </w:rPr>
        <w:t xml:space="preserve">които пускат на пазара пластмасови продукти за еднократна употреба, съгласно Част Д по Приложение № 1 към чл. 2 от </w:t>
      </w:r>
      <w:r>
        <w:rPr>
          <w:rFonts w:ascii="Times New Roman" w:eastAsia="Times New Roman" w:hAnsi="Times New Roman" w:cs="Times New Roman"/>
          <w:b/>
          <w:sz w:val="24"/>
        </w:rPr>
        <w:t>НВОППВОС</w:t>
      </w:r>
    </w:p>
    <w:p w:rsidR="008619B2" w:rsidRDefault="0072536F">
      <w:pPr>
        <w:spacing w:after="1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619B2" w:rsidRDefault="0072536F">
      <w:pPr>
        <w:spacing w:after="1" w:line="266" w:lineRule="auto"/>
        <w:ind w:left="-5" w:right="41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Заявявам, че желая да:  </w:t>
      </w:r>
    </w:p>
    <w:p w:rsidR="008619B2" w:rsidRDefault="0072536F">
      <w:pPr>
        <w:spacing w:after="32" w:line="266" w:lineRule="auto"/>
        <w:ind w:left="391" w:right="41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241618</wp:posOffset>
                </wp:positionH>
                <wp:positionV relativeFrom="paragraph">
                  <wp:posOffset>-6728</wp:posOffset>
                </wp:positionV>
                <wp:extent cx="107950" cy="387668"/>
                <wp:effectExtent l="0" t="0" r="0" b="0"/>
                <wp:wrapSquare wrapText="bothSides"/>
                <wp:docPr id="8248" name="Group 8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387668"/>
                          <a:chOff x="0" y="0"/>
                          <a:chExt cx="107950" cy="387668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107950" cy="108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8268">
                                <a:moveTo>
                                  <a:pt x="0" y="108268"/>
                                </a:moveTo>
                                <a:lnTo>
                                  <a:pt x="107950" y="108268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4001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79718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B8B868" id="Group 8248" o:spid="_x0000_s1026" style="position:absolute;margin-left:19.05pt;margin-top:-.55pt;width:8.5pt;height:30.55pt;z-index:251658240" coordsize="107950,387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">
                <v:shape id="Shape 26" o:spid="_x0000_s1027" style="position:absolute;width:107950;height:108268;visibility:visible;mso-wrap-style:square;v-text-anchor:top" coordsize="107950,108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AWcIA&#10;AADbAAAADwAAAGRycy9kb3ducmV2LnhtbESPS6vCMBSE94L/IRzBnaYKPug1ykUQ1JUvBHfH5Ny2&#10;3OakNFHrvzeC4HKYmW+Y2aKxpbhT7QvHCgb9BASxdqbgTMHpuOpNQfiAbLB0TAqe5GExb7dmmBr3&#10;4D3dDyETEcI+RQV5CFUqpdc5WfR9VxFH78/VFkOUdSZNjY8It6UcJslYWiw4LuRY0TIn/X+4WQWb&#10;yQRPYZQMtDlf9GUnr9vd9KpUt9P8/oAI1IRv+NNeGwXDMby/x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kBZwgAAANsAAAAPAAAAAAAAAAAAAAAAAJgCAABkcnMvZG93&#10;bnJldi54bWxQSwUGAAAAAAQABAD1AAAAhwMAAAAA&#10;" path="m,108268r107950,l107950,,,,,108268xe" filled="f">
                  <v:path arrowok="t" textboxrect="0,0,107950,108268"/>
                </v:shape>
                <v:shape id="Shape 39" o:spid="_x0000_s1028" style="position:absolute;top:140018;width:107950;height:107950;visibility:visible;mso-wrap-style:square;v-text-anchor:top" coordsize="107950,107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WPcIA&#10;AADbAAAADwAAAGRycy9kb3ducmV2LnhtbESPQYvCMBSE78L+h/AWvIimqyBrNYoUBT14UNf7o3m2&#10;dZuX0kSN/nqzsOBxmPlmmNkimFrcqHWVZQVfgwQEcW51xYWCn+O6/w3CeWSNtWVS8CAHi/lHZ4ap&#10;tnfe0+3gCxFL2KWooPS+SaV0eUkG3cA2xNE729agj7ItpG7xHstNLYdJMpYGK44LJTaUlZT/Hq5G&#10;wegkd6tsace074VwzLbP69BdlOp+huUUhKfg3+F/eqMjN4G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5Y9wgAAANsAAAAPAAAAAAAAAAAAAAAAAJgCAABkcnMvZG93&#10;bnJldi54bWxQSwUGAAAAAAQABAD1AAAAhwMAAAAA&#10;" path="m,107950r107950,l107950,,,,,107950xe" filled="f">
                  <v:path arrowok="t" textboxrect="0,0,107950,107950"/>
                </v:shape>
                <v:shape id="Shape 45" o:spid="_x0000_s1029" style="position:absolute;top:279718;width:107950;height:107950;visibility:visible;mso-wrap-style:square;v-text-anchor:top" coordsize="107950,107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vRcQA&#10;AADbAAAADwAAAGRycy9kb3ducmV2LnhtbESPQWvCQBSE70L/w/IKXqRuqq1IdBMkVLAHD2q9P7LP&#10;JG32bciuuvrru0Khx2FmvmGWeTCtuFDvGssKXscJCOLS6oYrBV+H9cschPPIGlvLpOBGDvLsabDE&#10;VNsr7+iy95WIEHYpKqi971IpXVmTQTe2HXH0TrY36KPsK6l7vEa4aeUkSWbSYMNxocaOiprKn/3Z&#10;KJge5fajWNkZ7UYhHIrP+3nivpUaPofVAoSn4P/Df+2NVvD2Do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g70XEAAAA2wAAAA8AAAAAAAAAAAAAAAAAmAIAAGRycy9k&#10;b3ducmV2LnhtbFBLBQYAAAAABAAEAPUAAACJAwAAAAA=&#10;" path="m,107950r107950,l107950,,,,,107950xe" filled="f">
                  <v:path arrowok="t" textboxrect="0,0,107950,10795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 бъда  вписан в регистъра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актуализирам данните си в регистъра поради промяна в о</w:t>
      </w:r>
      <w:r>
        <w:rPr>
          <w:rFonts w:ascii="Times New Roman" w:eastAsia="Times New Roman" w:hAnsi="Times New Roman" w:cs="Times New Roman"/>
          <w:b/>
          <w:sz w:val="20"/>
        </w:rPr>
        <w:t xml:space="preserve">бстоятелствата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бъда отписан от регистъра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p w:rsidR="008619B2" w:rsidRDefault="0072536F">
      <w:pPr>
        <w:tabs>
          <w:tab w:val="center" w:pos="361"/>
          <w:tab w:val="center" w:pos="1911"/>
        </w:tabs>
        <w:spacing w:after="386"/>
      </w:pPr>
      <w:r>
        <w:rPr>
          <w:rFonts w:ascii="Times New Roman" w:eastAsia="Times New Roman" w:hAnsi="Times New Roman" w:cs="Times New Roman"/>
          <w:b/>
          <w:sz w:val="16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(вярното се отбелязва със знак „х”) </w:t>
      </w:r>
    </w:p>
    <w:p w:rsidR="008619B2" w:rsidRDefault="007253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7" w:line="304" w:lineRule="auto"/>
        <w:ind w:left="70"/>
      </w:pPr>
      <w:r>
        <w:rPr>
          <w:rFonts w:ascii="Times New Roman" w:eastAsia="Times New Roman" w:hAnsi="Times New Roman" w:cs="Times New Roman"/>
          <w:b/>
          <w:sz w:val="20"/>
        </w:rPr>
        <w:t>Юридическо лице/ едноличен търговец:</w:t>
      </w:r>
      <w:r>
        <w:rPr>
          <w:rFonts w:ascii="Times New Roman" w:eastAsia="Times New Roman" w:hAnsi="Times New Roman" w:cs="Times New Roman"/>
          <w:sz w:val="20"/>
        </w:rPr>
        <w:t xml:space="preserve"> ………………………………………………………………………… </w:t>
      </w:r>
      <w:r>
        <w:rPr>
          <w:rFonts w:ascii="Times New Roman" w:eastAsia="Times New Roman" w:hAnsi="Times New Roman" w:cs="Times New Roman"/>
          <w:b/>
          <w:sz w:val="20"/>
        </w:rPr>
        <w:t>ЕИК:</w:t>
      </w:r>
      <w:r>
        <w:rPr>
          <w:rFonts w:ascii="Times New Roman" w:eastAsia="Times New Roman" w:hAnsi="Times New Roman" w:cs="Times New Roman"/>
          <w:sz w:val="20"/>
        </w:rPr>
        <w:t xml:space="preserve"> ………………………………………… </w:t>
      </w:r>
    </w:p>
    <w:p w:rsidR="008619B2" w:rsidRDefault="0072536F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619B2" w:rsidRDefault="0072536F">
      <w:pPr>
        <w:spacing w:after="1" w:line="266" w:lineRule="auto"/>
        <w:ind w:left="-5" w:right="413" w:hanging="10"/>
      </w:pPr>
      <w:r>
        <w:rPr>
          <w:rFonts w:ascii="Times New Roman" w:eastAsia="Times New Roman" w:hAnsi="Times New Roman" w:cs="Times New Roman"/>
          <w:b/>
          <w:sz w:val="20"/>
        </w:rPr>
        <w:t>Адрес за кореспонденция: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035" w:type="dxa"/>
        <w:tblInd w:w="0" w:type="dxa"/>
        <w:tblCellMar>
          <w:top w:w="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4542"/>
        <w:gridCol w:w="3337"/>
      </w:tblGrid>
      <w:tr w:rsidR="008619B2">
        <w:trPr>
          <w:trHeight w:val="52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Пощенски код: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…….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Населено място: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…………………………………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Община: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………………………….. </w:t>
            </w:r>
          </w:p>
        </w:tc>
      </w:tr>
      <w:tr w:rsidR="008619B2">
        <w:trPr>
          <w:trHeight w:val="535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Улица, №: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…………………………………………………………………………………………………………………. </w:t>
            </w:r>
          </w:p>
        </w:tc>
      </w:tr>
      <w:tr w:rsidR="008619B2">
        <w:trPr>
          <w:trHeight w:val="530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Интернет адрес: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…………………………………………………………. </w:t>
            </w:r>
          </w:p>
        </w:tc>
      </w:tr>
    </w:tbl>
    <w:p w:rsidR="008619B2" w:rsidRDefault="0072536F">
      <w:pPr>
        <w:spacing w:after="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619B2" w:rsidRDefault="0072536F">
      <w:pPr>
        <w:spacing w:after="1" w:line="266" w:lineRule="auto"/>
        <w:ind w:left="-5" w:right="413" w:hanging="10"/>
      </w:pPr>
      <w:r>
        <w:rPr>
          <w:rFonts w:ascii="Times New Roman" w:eastAsia="Times New Roman" w:hAnsi="Times New Roman" w:cs="Times New Roman"/>
          <w:b/>
          <w:sz w:val="20"/>
        </w:rPr>
        <w:t>Лице за контакти: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035" w:type="dxa"/>
        <w:tblInd w:w="0" w:type="dxa"/>
        <w:tblCellMar>
          <w:top w:w="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17"/>
        <w:gridCol w:w="5018"/>
      </w:tblGrid>
      <w:tr w:rsidR="008619B2">
        <w:trPr>
          <w:trHeight w:val="560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Име: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………………………………………………………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Фамилия: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……………………………………………… </w:t>
            </w:r>
          </w:p>
        </w:tc>
      </w:tr>
      <w:tr w:rsidR="008619B2">
        <w:trPr>
          <w:trHeight w:val="530"/>
        </w:trPr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………………………………………………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Факс: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…………………………………………………… </w:t>
            </w:r>
          </w:p>
        </w:tc>
      </w:tr>
      <w:tr w:rsidR="008619B2">
        <w:trPr>
          <w:trHeight w:val="525"/>
        </w:trPr>
        <w:tc>
          <w:tcPr>
            <w:tcW w:w="10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…………………………………………………………….. </w:t>
            </w:r>
          </w:p>
        </w:tc>
      </w:tr>
    </w:tbl>
    <w:p w:rsidR="008619B2" w:rsidRDefault="0072536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035" w:type="dxa"/>
        <w:tblInd w:w="-3" w:type="dxa"/>
        <w:tblCellMar>
          <w:top w:w="4" w:type="dxa"/>
          <w:left w:w="73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456"/>
        <w:gridCol w:w="4562"/>
        <w:gridCol w:w="545"/>
        <w:gridCol w:w="4472"/>
      </w:tblGrid>
      <w:tr w:rsidR="008619B2">
        <w:trPr>
          <w:trHeight w:val="635"/>
        </w:trPr>
        <w:tc>
          <w:tcPr>
            <w:tcW w:w="10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11"/>
              <w:ind w:left="9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Вид на пластмасовите продукти за еднократна употреба, съгласно Част Д по Приложение № 1 към чл. 2 от </w:t>
            </w:r>
          </w:p>
          <w:p w:rsidR="008619B2" w:rsidRDefault="0072536F">
            <w:pPr>
              <w:spacing w:after="2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ННВОППВОС  </w:t>
            </w:r>
          </w:p>
          <w:p w:rsidR="008619B2" w:rsidRDefault="0072536F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(всеки вид се записва на отделен ред)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7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18.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7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19.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7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7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7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22.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7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23.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7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24.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7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7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26.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7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27.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7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28.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7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29.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7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30.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7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31.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7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32.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7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17.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33.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8619B2" w:rsidRDefault="0072536F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35" w:type="dxa"/>
        <w:tblInd w:w="-3" w:type="dxa"/>
        <w:tblCellMar>
          <w:top w:w="4" w:type="dxa"/>
          <w:left w:w="73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456"/>
        <w:gridCol w:w="4562"/>
        <w:gridCol w:w="545"/>
        <w:gridCol w:w="4472"/>
      </w:tblGrid>
      <w:tr w:rsidR="008619B2">
        <w:trPr>
          <w:trHeight w:val="41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19B2" w:rsidRDefault="008619B2"/>
        </w:tc>
        <w:tc>
          <w:tcPr>
            <w:tcW w:w="957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9"/>
              <w:ind w:left="209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Търговски марки, които лицето използва в страната </w:t>
            </w:r>
          </w:p>
          <w:p w:rsidR="008619B2" w:rsidRDefault="0072536F">
            <w:pPr>
              <w:spacing w:after="0"/>
              <w:ind w:right="4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(всяка търговска марка се записва на отделен ред)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9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18.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8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19.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9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8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9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22.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8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23.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8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24.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9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86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26.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9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27.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8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28.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8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29.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9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30.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8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31.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9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32.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385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17.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33. </w:t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8619B2" w:rsidRDefault="0072536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035" w:type="dxa"/>
        <w:tblInd w:w="-3" w:type="dxa"/>
        <w:tblCellMar>
          <w:top w:w="46" w:type="dxa"/>
          <w:left w:w="7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41"/>
        <w:gridCol w:w="1421"/>
        <w:gridCol w:w="1980"/>
        <w:gridCol w:w="4193"/>
      </w:tblGrid>
      <w:tr w:rsidR="008619B2">
        <w:trPr>
          <w:trHeight w:val="460"/>
        </w:trPr>
        <w:tc>
          <w:tcPr>
            <w:tcW w:w="10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44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изпълнение на задълженията </w:t>
            </w:r>
          </w:p>
          <w:p w:rsidR="008619B2" w:rsidRDefault="0072536F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с „Х” се отбелязва начина на изпълнение на задълженията, за колективна система се записва името й)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619B2">
        <w:trPr>
          <w:trHeight w:val="475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Индивидуално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9B2" w:rsidRDefault="0072536F">
            <w:pPr>
              <w:spacing w:after="0"/>
              <w:ind w:left="11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7950" cy="107950"/>
                      <wp:effectExtent l="0" t="0" r="0" b="0"/>
                      <wp:docPr id="7927" name="Group 79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50" cy="107950"/>
                                <a:chOff x="0" y="0"/>
                                <a:chExt cx="107950" cy="107950"/>
                              </a:xfrm>
                            </wpg:grpSpPr>
                            <wps:wsp>
                              <wps:cNvPr id="956" name="Shape 956"/>
                              <wps:cNvSpPr/>
                              <wps:spPr>
                                <a:xfrm>
                                  <a:off x="0" y="0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BAFA6F" id="Group 7927" o:spid="_x0000_s1026" style="width:8.5pt;height:8.5pt;mso-position-horizontal-relative:char;mso-position-vertical-relative:lin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">
                      <v:shape id="Shape 956" o:spid="_x0000_s1027" style="position:absolute;width:107950;height:107950;visibility:visible;mso-wrap-style:square;v-text-anchor:top" coordsize="107950,107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bIsUA&#10;AADcAAAADwAAAGRycy9kb3ducmV2LnhtbESPT2vCQBTE74V+h+UJvRTd1NKg0VUktFAPPfjv/sg+&#10;k2j2bciuuvXTu4LgcZiZ3zDTeTCNOFPnassKPgYJCOLC6ppLBdvNT38EwnlkjY1lUvBPDuaz15cp&#10;ZtpeeEXntS9FhLDLUEHlfZtJ6YqKDLqBbYmjt7edQR9lV0rd4SXCTSOHSZJKgzXHhQpbyisqjuuT&#10;UfC5k3/f+cKmtHoPYZMvr6ehOyj11guLCQhPwT/Dj/avVjD+SuF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NsixQAAANwAAAAPAAAAAAAAAAAAAAAAAJgCAABkcnMv&#10;ZG93bnJldi54bWxQSwUGAAAAAAQABAD1AAAAigMAAAAA&#10;" path="m,107950r107950,l107950,,,,,107950xe" filled="f">
                        <v:path arrowok="t" textboxrect="0,0,107950,10795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на разрешението по чл. 81 ЗУО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………………………………….. </w:t>
            </w:r>
          </w:p>
        </w:tc>
      </w:tr>
      <w:tr w:rsidR="008619B2">
        <w:trPr>
          <w:trHeight w:val="900"/>
        </w:trPr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Колективна система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представлявана от организация по оползотворяване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9B2" w:rsidRDefault="0072536F">
            <w:pPr>
              <w:spacing w:after="0"/>
              <w:ind w:left="11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7950" cy="107950"/>
                      <wp:effectExtent l="0" t="0" r="0" b="0"/>
                      <wp:docPr id="7986" name="Group 7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50" cy="107950"/>
                                <a:chOff x="0" y="0"/>
                                <a:chExt cx="107950" cy="107950"/>
                              </a:xfrm>
                            </wpg:grpSpPr>
                            <wps:wsp>
                              <wps:cNvPr id="978" name="Shape 978"/>
                              <wps:cNvSpPr/>
                              <wps:spPr>
                                <a:xfrm>
                                  <a:off x="0" y="0"/>
                                  <a:ext cx="10795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950" h="107950">
                                      <a:moveTo>
                                        <a:pt x="0" y="107950"/>
                                      </a:moveTo>
                                      <a:lnTo>
                                        <a:pt x="107950" y="107950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9077BE" id="Group 7986" o:spid="_x0000_s1026" style="width:8.5pt;height:8.5pt;mso-position-horizontal-relative:char;mso-position-vertical-relative:lin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">
                      <v:shape id="Shape 978" o:spid="_x0000_s1027" style="position:absolute;width:107950;height:107950;visibility:visible;mso-wrap-style:square;v-text-anchor:top" coordsize="107950,107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q2q8MA&#10;AADcAAAADwAAAGRycy9kb3ducmV2LnhtbERPu2rDMBTdC/kHcQNdSiPXgaRxo4RgWkiHDs5jv1i3&#10;tlvryliKreTrq6GQ8XDe620wrRiod41lBS+zBARxaXXDlYLT8eP5FYTzyBpby6TgSg62m8nDGjNt&#10;Ry5oOPhKxBB2GSqove8yKV1Zk0E3sx1x5L5tb9BH2FdS9zjGcNPKNEkW0mDDsaHGjvKayt/DxSiY&#10;n+XXe76zCyqeQjjmn7dL6n6UepyG3RsIT8Hfxf/uvVawWsa18U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q2q8MAAADcAAAADwAAAAAAAAAAAAAAAACYAgAAZHJzL2Rv&#10;d25yZXYueG1sUEsFBgAAAAAEAAQA9QAAAIgDAAAAAA==&#10;" path="m,107950r107950,l107950,,,,,107950xe" filled="f">
                        <v:path arrowok="t" textboxrect="0,0,107950,10795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9B2" w:rsidRDefault="007253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на организацията по оползотворяване 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9B2" w:rsidRDefault="0072536F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 </w:t>
            </w:r>
          </w:p>
        </w:tc>
      </w:tr>
      <w:tr w:rsidR="008619B2">
        <w:trPr>
          <w:trHeight w:val="376"/>
        </w:trPr>
        <w:tc>
          <w:tcPr>
            <w:tcW w:w="10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B2" w:rsidRDefault="0072536F">
            <w:pPr>
              <w:spacing w:after="0"/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7950" cy="108267"/>
                      <wp:effectExtent l="0" t="0" r="0" b="0"/>
                      <wp:docPr id="8034" name="Group 80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50" cy="108267"/>
                                <a:chOff x="0" y="0"/>
                                <a:chExt cx="107950" cy="108267"/>
                              </a:xfrm>
                            </wpg:grpSpPr>
                            <wps:wsp>
                              <wps:cNvPr id="1000" name="Shape 1000"/>
                              <wps:cNvSpPr/>
                              <wps:spPr>
                                <a:xfrm>
                                  <a:off x="0" y="0"/>
                                  <a:ext cx="107950" cy="1082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950" h="108267">
                                      <a:moveTo>
                                        <a:pt x="0" y="108267"/>
                                      </a:moveTo>
                                      <a:lnTo>
                                        <a:pt x="107950" y="108267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FE64D0" id="Group 8034" o:spid="_x0000_s1026" style="width:8.5pt;height:8.5pt;mso-position-horizontal-relative:char;mso-position-vertical-relative:line" coordsize="107950,108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">
                      <v:shape id="Shape 1000" o:spid="_x0000_s1027" style="position:absolute;width:107950;height:108267;visibility:visible;mso-wrap-style:square;v-text-anchor:top" coordsize="107950,108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44GMQA&#10;AADdAAAADwAAAGRycy9kb3ducmV2LnhtbESPQWvDMAyF74X9B6PBbq29HkLI6pYx6OiOS0vZbiJW&#10;k7BYDrGbZP++OhR6k3hP733a7GbfqZGG2Aa28LoyoIir4FquLZyO+2UOKiZkh11gsvBPEXbbp8UG&#10;Cxcm/qaxTLWSEI4FWmhS6gutY9WQx7gKPbFolzB4TLIOtXYDThLuO702JtMeW5aGBnv6aKj6K6/e&#10;Qrbe11+5OV2O5U/+G7L200zj2dqX5/n9DVSiOT3M9+uDE3xjhF++kRH0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OOBjEAAAA3QAAAA8AAAAAAAAAAAAAAAAAmAIAAGRycy9k&#10;b3ducmV2LnhtbFBLBQYAAAAABAAEAPUAAACJAwAAAAA=&#10;" path="m,108267r107950,l107950,,,,,108267xe" filled="f">
                        <v:path arrowok="t" textboxrect="0,0,107950,10826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Лице заплащащо продуктова такса в ПУДООС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8619B2" w:rsidRDefault="0072536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619B2" w:rsidRDefault="0072536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619B2" w:rsidRDefault="0072536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619B2" w:rsidRDefault="0072536F">
      <w:pPr>
        <w:spacing w:after="10"/>
        <w:ind w:right="313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107950" cy="107950"/>
                <wp:effectExtent l="0" t="0" r="0" b="0"/>
                <wp:docPr id="8056" name="Group 8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107950"/>
                          <a:chOff x="0" y="0"/>
                          <a:chExt cx="107950" cy="107950"/>
                        </a:xfrm>
                      </wpg:grpSpPr>
                      <wps:wsp>
                        <wps:cNvPr id="1023" name="Shape 1023"/>
                        <wps:cNvSpPr/>
                        <wps:spPr>
                          <a:xfrm>
                            <a:off x="0" y="0"/>
                            <a:ext cx="10795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07950">
                                <a:moveTo>
                                  <a:pt x="0" y="107950"/>
                                </a:moveTo>
                                <a:lnTo>
                                  <a:pt x="107950" y="107950"/>
                                </a:lnTo>
                                <a:lnTo>
                                  <a:pt x="107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B036D" id="Group 8056" o:spid="_x0000_s1026" style="width:8.5pt;height:8.5pt;mso-position-horizontal-relative:char;mso-position-vertical-relative:line" coordsize="10795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">
                <v:shape id="Shape 1023" o:spid="_x0000_s1027" style="position:absolute;width:107950;height:107950;visibility:visible;mso-wrap-style:square;v-text-anchor:top" coordsize="107950,107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r5MQA&#10;AADdAAAADwAAAGRycy9kb3ducmV2LnhtbERPyWrDMBC9B/IPYgK9hEauAya4UUIwKbSHHpzlPlhT&#10;2401MpbsqP36qlDobR5vne0+mE5MNLjWsoKnVQKCuLK65VrB5fzyuAHhPLLGzjIp+CIH+918tsVc&#10;2zuXNJ18LWIIuxwVNN73uZSuasigW9meOHIfdjDoIxxqqQe8x3DTyTRJMmmw5djQYE9FQ9XtNBoF&#10;66t8PxYHm1G5DOFcvH2PqftU6mERDs8gPAX/L/5zv+o4P0nX8PtNPEH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qq+TEAAAA3QAAAA8AAAAAAAAAAAAAAAAAmAIAAGRycy9k&#10;b3ducmV2LnhtbFBLBQYAAAAABAAEAPUAAACJAwAAAAA=&#10;" path="m,107950r107950,l107950,,,,,107950xe" filled="f">
                  <v:path arrowok="t" textboxrect="0,0,107950,10795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Известна ми е наказателната отговорност по чл. 313 от Наказателния кодекс за деклариране на </w:t>
      </w:r>
    </w:p>
    <w:p w:rsidR="008619B2" w:rsidRDefault="0072536F">
      <w:pPr>
        <w:spacing w:after="0" w:line="263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неверни данни.  </w:t>
      </w:r>
      <w:r>
        <w:rPr>
          <w:rFonts w:ascii="Times New Roman" w:eastAsia="Times New Roman" w:hAnsi="Times New Roman" w:cs="Times New Roman"/>
          <w:sz w:val="20"/>
        </w:rPr>
        <w:t xml:space="preserve">(задължително се отбелязва  със знак „х”) </w:t>
      </w:r>
    </w:p>
    <w:p w:rsidR="008619B2" w:rsidRDefault="0072536F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619B2" w:rsidRDefault="0072536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619B2" w:rsidRDefault="0072536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619B2" w:rsidRDefault="0072536F">
      <w:pPr>
        <w:tabs>
          <w:tab w:val="center" w:pos="4957"/>
          <w:tab w:val="center" w:pos="7193"/>
        </w:tabs>
        <w:spacing w:after="0" w:line="263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Трите имена:..............................................................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 </w:t>
      </w:r>
    </w:p>
    <w:p w:rsidR="008619B2" w:rsidRDefault="0072536F">
      <w:pPr>
        <w:tabs>
          <w:tab w:val="center" w:pos="1835"/>
          <w:tab w:val="center" w:pos="3542"/>
          <w:tab w:val="center" w:pos="4252"/>
          <w:tab w:val="center" w:pos="4957"/>
          <w:tab w:val="center" w:pos="5668"/>
          <w:tab w:val="center" w:pos="7302"/>
        </w:tabs>
        <w:spacing w:after="14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/на лице с представителна власт/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/длъжност, подпис и печат/ </w:t>
      </w:r>
    </w:p>
    <w:p w:rsidR="0072536F" w:rsidRDefault="0072536F">
      <w:pPr>
        <w:spacing w:after="0" w:line="263" w:lineRule="auto"/>
        <w:ind w:left="-5" w:right="7567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536F" w:rsidRDefault="0072536F">
      <w:pPr>
        <w:spacing w:after="0" w:line="263" w:lineRule="auto"/>
        <w:ind w:left="-5" w:right="7567" w:hanging="10"/>
        <w:rPr>
          <w:rFonts w:ascii="Times New Roman" w:eastAsia="Times New Roman" w:hAnsi="Times New Roman" w:cs="Times New Roman"/>
          <w:sz w:val="20"/>
        </w:rPr>
      </w:pPr>
    </w:p>
    <w:p w:rsidR="008619B2" w:rsidRDefault="0072536F">
      <w:pPr>
        <w:spacing w:after="0" w:line="263" w:lineRule="auto"/>
        <w:ind w:left="-5" w:right="7567" w:hanging="10"/>
      </w:pPr>
      <w:r>
        <w:rPr>
          <w:rFonts w:ascii="Times New Roman" w:eastAsia="Times New Roman" w:hAnsi="Times New Roman" w:cs="Times New Roman"/>
          <w:sz w:val="20"/>
        </w:rPr>
        <w:t xml:space="preserve">Дата:..........................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bookmarkStart w:id="0" w:name="_GoBack"/>
      <w:bookmarkEnd w:id="0"/>
    </w:p>
    <w:p w:rsidR="008619B2" w:rsidRDefault="007253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619B2" w:rsidSect="0072536F">
      <w:pgSz w:w="11905" w:h="16840"/>
      <w:pgMar w:top="357" w:right="848" w:bottom="74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B2"/>
    <w:rsid w:val="0072536F"/>
    <w:rsid w:val="0086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138F3-9FBB-42F4-8F33-E86F9E6E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29277052.dotm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37</vt:lpstr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37</dc:title>
  <dc:subject/>
  <dc:creator>evgeniap</dc:creator>
  <cp:keywords/>
  <cp:lastModifiedBy>Владимир Димитров</cp:lastModifiedBy>
  <cp:revision>2</cp:revision>
  <dcterms:created xsi:type="dcterms:W3CDTF">2023-01-09T14:42:00Z</dcterms:created>
  <dcterms:modified xsi:type="dcterms:W3CDTF">2023-01-09T14:42:00Z</dcterms:modified>
</cp:coreProperties>
</file>